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35D" w:rsidRPr="00A5040A" w:rsidRDefault="0045035D" w:rsidP="003C755F">
      <w:pPr>
        <w:spacing w:line="240" w:lineRule="auto"/>
        <w:contextualSpacing/>
        <w:jc w:val="center"/>
        <w:rPr>
          <w:rFonts w:ascii="Impact" w:hAnsi="Impact"/>
          <w:color w:val="00B050"/>
          <w:sz w:val="164"/>
          <w:szCs w:val="164"/>
        </w:rPr>
      </w:pPr>
      <w:r w:rsidRPr="00314FDB">
        <w:rPr>
          <w:sz w:val="40"/>
          <w:szCs w:val="40"/>
        </w:rPr>
        <w:t>OBEC ŠIMONOVICE ZVE VŠECHNY MALÉ I VĚTŠÍ DĚTI NA</w:t>
      </w:r>
      <w:r>
        <w:rPr>
          <w:sz w:val="44"/>
          <w:szCs w:val="44"/>
        </w:rPr>
        <w:tab/>
      </w:r>
      <w:r w:rsidRPr="004E00E4">
        <w:rPr>
          <w:sz w:val="44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5pt;height:111.75pt">
            <v:imagedata r:id="rId5" o:title=""/>
          </v:shape>
        </w:pict>
      </w:r>
      <w:r w:rsidRPr="00A5040A">
        <w:rPr>
          <w:rFonts w:ascii="Impact" w:hAnsi="Impact"/>
          <w:b/>
          <w:color w:val="FF0000"/>
          <w:sz w:val="164"/>
          <w:szCs w:val="164"/>
        </w:rPr>
        <w:t>D</w:t>
      </w:r>
      <w:r w:rsidRPr="00A5040A">
        <w:rPr>
          <w:rFonts w:ascii="Impact" w:hAnsi="Impact"/>
          <w:b/>
          <w:color w:val="00B050"/>
          <w:sz w:val="164"/>
          <w:szCs w:val="164"/>
        </w:rPr>
        <w:t>Ě</w:t>
      </w:r>
      <w:r w:rsidRPr="00A5040A">
        <w:rPr>
          <w:rFonts w:ascii="Impact" w:hAnsi="Impact"/>
          <w:b/>
          <w:color w:val="FFC000"/>
          <w:sz w:val="164"/>
          <w:szCs w:val="164"/>
        </w:rPr>
        <w:t>T</w:t>
      </w:r>
      <w:r w:rsidRPr="00A5040A">
        <w:rPr>
          <w:rFonts w:ascii="Impact" w:hAnsi="Impact"/>
          <w:b/>
          <w:color w:val="00B050"/>
          <w:sz w:val="164"/>
          <w:szCs w:val="164"/>
        </w:rPr>
        <w:t>S</w:t>
      </w:r>
      <w:r w:rsidRPr="00A5040A">
        <w:rPr>
          <w:rFonts w:ascii="Impact" w:hAnsi="Impact"/>
          <w:b/>
          <w:color w:val="FF0000"/>
          <w:sz w:val="164"/>
          <w:szCs w:val="164"/>
        </w:rPr>
        <w:t>K</w:t>
      </w:r>
      <w:r w:rsidRPr="00A5040A">
        <w:rPr>
          <w:rFonts w:ascii="Impact" w:hAnsi="Impact"/>
          <w:b/>
          <w:color w:val="FFC000"/>
          <w:sz w:val="164"/>
          <w:szCs w:val="164"/>
        </w:rPr>
        <w:t>Ý</w:t>
      </w:r>
      <w:r w:rsidRPr="00A5040A">
        <w:rPr>
          <w:sz w:val="164"/>
          <w:szCs w:val="164"/>
        </w:rPr>
        <w:t xml:space="preserve"> </w:t>
      </w:r>
      <w:r w:rsidRPr="004E00E4">
        <w:rPr>
          <w:sz w:val="44"/>
          <w:szCs w:val="44"/>
        </w:rPr>
        <w:pict>
          <v:shape id="_x0000_i1026" type="#_x0000_t75" style="width:73.5pt;height:111.75pt">
            <v:imagedata r:id="rId5" o:title=""/>
          </v:shape>
        </w:pict>
      </w:r>
      <w:r>
        <w:rPr>
          <w:sz w:val="144"/>
          <w:szCs w:val="144"/>
        </w:rPr>
        <w:t xml:space="preserve">     </w:t>
      </w:r>
      <w:r w:rsidRPr="00A5040A">
        <w:rPr>
          <w:rFonts w:ascii="Impact" w:hAnsi="Impact"/>
          <w:sz w:val="144"/>
          <w:szCs w:val="144"/>
        </w:rPr>
        <w:tab/>
      </w:r>
      <w:r w:rsidRPr="00A5040A">
        <w:rPr>
          <w:rFonts w:ascii="Impact" w:hAnsi="Impact"/>
          <w:b/>
          <w:color w:val="00B0F0"/>
          <w:sz w:val="164"/>
          <w:szCs w:val="164"/>
        </w:rPr>
        <w:t>M</w:t>
      </w:r>
      <w:r w:rsidRPr="00A5040A">
        <w:rPr>
          <w:rFonts w:ascii="Impact" w:hAnsi="Impact"/>
          <w:b/>
          <w:color w:val="FF0000"/>
          <w:sz w:val="164"/>
          <w:szCs w:val="164"/>
        </w:rPr>
        <w:t>A</w:t>
      </w:r>
      <w:r w:rsidRPr="00A5040A">
        <w:rPr>
          <w:rFonts w:ascii="Impact" w:hAnsi="Impact"/>
          <w:b/>
          <w:color w:val="8064A2"/>
          <w:sz w:val="164"/>
          <w:szCs w:val="164"/>
        </w:rPr>
        <w:t>Š</w:t>
      </w:r>
      <w:r w:rsidRPr="00A5040A">
        <w:rPr>
          <w:rFonts w:ascii="Impact" w:hAnsi="Impact"/>
          <w:b/>
          <w:color w:val="00B050"/>
          <w:sz w:val="164"/>
          <w:szCs w:val="164"/>
        </w:rPr>
        <w:t>K</w:t>
      </w:r>
      <w:r w:rsidRPr="00A5040A">
        <w:rPr>
          <w:rFonts w:ascii="Impact" w:hAnsi="Impact"/>
          <w:b/>
          <w:color w:val="FFC000"/>
          <w:sz w:val="164"/>
          <w:szCs w:val="164"/>
        </w:rPr>
        <w:t>A</w:t>
      </w:r>
      <w:r w:rsidRPr="00A5040A">
        <w:rPr>
          <w:rFonts w:ascii="Impact" w:hAnsi="Impact"/>
          <w:b/>
          <w:color w:val="FF0000"/>
          <w:sz w:val="164"/>
          <w:szCs w:val="164"/>
        </w:rPr>
        <w:t>R</w:t>
      </w:r>
      <w:r w:rsidRPr="00A5040A">
        <w:rPr>
          <w:rFonts w:ascii="Impact" w:hAnsi="Impact"/>
          <w:b/>
          <w:color w:val="00B0F0"/>
          <w:sz w:val="164"/>
          <w:szCs w:val="164"/>
        </w:rPr>
        <w:t>N</w:t>
      </w:r>
      <w:r w:rsidRPr="00A5040A">
        <w:rPr>
          <w:rFonts w:ascii="Impact" w:hAnsi="Impact"/>
          <w:b/>
          <w:color w:val="00B050"/>
          <w:sz w:val="164"/>
          <w:szCs w:val="164"/>
        </w:rPr>
        <w:t>Í</w:t>
      </w:r>
      <w:r w:rsidRPr="00A5040A">
        <w:rPr>
          <w:rFonts w:ascii="Impact" w:hAnsi="Impact"/>
          <w:b/>
          <w:sz w:val="164"/>
          <w:szCs w:val="164"/>
        </w:rPr>
        <w:t xml:space="preserve"> </w:t>
      </w:r>
      <w:r w:rsidRPr="00A5040A">
        <w:rPr>
          <w:rFonts w:ascii="Impact" w:hAnsi="Impact"/>
          <w:b/>
          <w:color w:val="8064A2"/>
          <w:sz w:val="164"/>
          <w:szCs w:val="164"/>
        </w:rPr>
        <w:t>B</w:t>
      </w:r>
      <w:r w:rsidRPr="00A5040A">
        <w:rPr>
          <w:rFonts w:ascii="Impact" w:hAnsi="Impact"/>
          <w:b/>
          <w:color w:val="FF0000"/>
          <w:sz w:val="164"/>
          <w:szCs w:val="164"/>
        </w:rPr>
        <w:t>Á</w:t>
      </w:r>
      <w:r w:rsidRPr="00A5040A">
        <w:rPr>
          <w:rFonts w:ascii="Impact" w:hAnsi="Impact"/>
          <w:b/>
          <w:color w:val="00B050"/>
          <w:sz w:val="164"/>
          <w:szCs w:val="164"/>
        </w:rPr>
        <w:t>L</w:t>
      </w:r>
    </w:p>
    <w:p w:rsidR="0045035D" w:rsidRPr="00AD5B6A" w:rsidRDefault="0045035D" w:rsidP="003E47A4">
      <w:pPr>
        <w:spacing w:line="120" w:lineRule="atLeast"/>
        <w:contextualSpacing/>
        <w:rPr>
          <w:sz w:val="28"/>
          <w:szCs w:val="28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</w:t>
      </w:r>
    </w:p>
    <w:p w:rsidR="0045035D" w:rsidRDefault="0045035D" w:rsidP="009F3A1C">
      <w:pPr>
        <w:spacing w:line="120" w:lineRule="atLeast"/>
        <w:ind w:left="4248" w:firstLine="708"/>
        <w:contextualSpacing/>
        <w:rPr>
          <w:sz w:val="36"/>
          <w:szCs w:val="36"/>
        </w:rPr>
      </w:pPr>
      <w:r w:rsidRPr="005A2260">
        <w:rPr>
          <w:b/>
          <w:sz w:val="36"/>
          <w:szCs w:val="36"/>
        </w:rPr>
        <w:t>V NEDĚLI</w:t>
      </w:r>
      <w:r>
        <w:rPr>
          <w:sz w:val="36"/>
          <w:szCs w:val="36"/>
        </w:rPr>
        <w:t xml:space="preserve"> </w:t>
      </w:r>
      <w:r w:rsidRPr="00CE188F">
        <w:rPr>
          <w:b/>
          <w:color w:val="FF0000"/>
          <w:sz w:val="36"/>
          <w:szCs w:val="36"/>
        </w:rPr>
        <w:t>11. ÚNORA 2018</w:t>
      </w:r>
      <w:r w:rsidRPr="00422BC6">
        <w:rPr>
          <w:sz w:val="36"/>
          <w:szCs w:val="36"/>
        </w:rPr>
        <w:t xml:space="preserve"> </w:t>
      </w:r>
      <w:r w:rsidRPr="005A2260">
        <w:rPr>
          <w:b/>
          <w:sz w:val="36"/>
          <w:szCs w:val="36"/>
        </w:rPr>
        <w:t>OD 15:00 HODIN</w:t>
      </w:r>
    </w:p>
    <w:p w:rsidR="0045035D" w:rsidRDefault="0045035D" w:rsidP="004908C2">
      <w:pPr>
        <w:spacing w:line="120" w:lineRule="atLeast"/>
        <w:contextualSpacing/>
        <w:rPr>
          <w:b/>
          <w:sz w:val="36"/>
          <w:szCs w:val="36"/>
        </w:rPr>
      </w:pPr>
      <w:r w:rsidRPr="006038DE">
        <w:rPr>
          <w:b/>
          <w:sz w:val="36"/>
          <w:szCs w:val="36"/>
        </w:rPr>
        <w:t xml:space="preserve">                                                      </w:t>
      </w:r>
      <w:r>
        <w:rPr>
          <w:b/>
          <w:sz w:val="36"/>
          <w:szCs w:val="36"/>
        </w:rPr>
        <w:t xml:space="preserve"> </w:t>
      </w:r>
      <w:r w:rsidRPr="006038DE">
        <w:rPr>
          <w:b/>
          <w:sz w:val="36"/>
          <w:szCs w:val="36"/>
        </w:rPr>
        <w:t xml:space="preserve">             V SÁLE RESTAURACE U POTŮČKU</w:t>
      </w:r>
    </w:p>
    <w:p w:rsidR="0045035D" w:rsidRPr="00AD5B6A" w:rsidRDefault="0045035D" w:rsidP="004908C2">
      <w:pPr>
        <w:spacing w:line="120" w:lineRule="atLeast"/>
        <w:contextualSpacing/>
        <w:rPr>
          <w:b/>
          <w:sz w:val="16"/>
          <w:szCs w:val="16"/>
        </w:rPr>
      </w:pPr>
    </w:p>
    <w:p w:rsidR="0045035D" w:rsidRPr="006935C5" w:rsidRDefault="0045035D" w:rsidP="00D80ADF">
      <w:pPr>
        <w:spacing w:line="240" w:lineRule="auto"/>
        <w:contextualSpacing/>
        <w:rPr>
          <w:b/>
          <w:color w:val="3366FF"/>
          <w:sz w:val="32"/>
          <w:szCs w:val="32"/>
        </w:rPr>
      </w:pPr>
      <w:r w:rsidRPr="006935C5">
        <w:rPr>
          <w:b/>
          <w:color w:val="3366FF"/>
          <w:sz w:val="32"/>
          <w:szCs w:val="32"/>
        </w:rPr>
        <w:tab/>
      </w:r>
      <w:r w:rsidRPr="006935C5">
        <w:rPr>
          <w:b/>
          <w:color w:val="3366FF"/>
          <w:sz w:val="32"/>
          <w:szCs w:val="32"/>
        </w:rPr>
        <w:tab/>
      </w:r>
      <w:r w:rsidRPr="006935C5">
        <w:rPr>
          <w:b/>
          <w:color w:val="3366FF"/>
          <w:sz w:val="32"/>
          <w:szCs w:val="32"/>
        </w:rPr>
        <w:tab/>
        <w:t xml:space="preserve">                    </w:t>
      </w:r>
      <w:r w:rsidRPr="006935C5">
        <w:rPr>
          <w:b/>
          <w:color w:val="3366FF"/>
          <w:sz w:val="32"/>
          <w:szCs w:val="32"/>
        </w:rPr>
        <w:tab/>
      </w:r>
      <w:r w:rsidRPr="006935C5">
        <w:rPr>
          <w:b/>
          <w:color w:val="3366FF"/>
          <w:sz w:val="32"/>
          <w:szCs w:val="32"/>
        </w:rPr>
        <w:tab/>
      </w:r>
      <w:r w:rsidRPr="006935C5">
        <w:rPr>
          <w:b/>
          <w:color w:val="3366FF"/>
          <w:sz w:val="32"/>
          <w:szCs w:val="32"/>
        </w:rPr>
        <w:tab/>
      </w:r>
      <w:r w:rsidRPr="006935C5">
        <w:rPr>
          <w:b/>
          <w:color w:val="3366FF"/>
          <w:sz w:val="32"/>
          <w:szCs w:val="32"/>
        </w:rPr>
        <w:tab/>
        <w:t xml:space="preserve">   P R O G R A M:</w:t>
      </w:r>
    </w:p>
    <w:p w:rsidR="0045035D" w:rsidRPr="0098244C" w:rsidRDefault="0045035D" w:rsidP="003C755F">
      <w:pPr>
        <w:pStyle w:val="ListParagraph"/>
        <w:spacing w:line="240" w:lineRule="auto"/>
        <w:rPr>
          <w:sz w:val="28"/>
          <w:szCs w:val="28"/>
        </w:rPr>
      </w:pPr>
      <w:r w:rsidRPr="0098244C">
        <w:rPr>
          <w:b/>
          <w:sz w:val="28"/>
          <w:szCs w:val="28"/>
        </w:rPr>
        <w:t>SPOUSTA HER, TANCE A ZÁBAVY, BUBLINKOVÁ SHOW, SOUTĚŽE, SLADKÁ ODMĚNA PRO KAŽDOU MASKU.</w:t>
      </w:r>
    </w:p>
    <w:p w:rsidR="0045035D" w:rsidRDefault="0045035D" w:rsidP="005C79C1">
      <w:pPr>
        <w:pStyle w:val="ListParagraph"/>
        <w:spacing w:line="240" w:lineRule="auto"/>
        <w:ind w:left="2160"/>
        <w:jc w:val="center"/>
        <w:rPr>
          <w:sz w:val="24"/>
          <w:szCs w:val="24"/>
        </w:rPr>
      </w:pPr>
      <w:r>
        <w:rPr>
          <w:noProof/>
          <w:lang w:eastAsia="cs-CZ"/>
        </w:rPr>
        <w:pict>
          <v:shape id="obrázek 1" o:spid="_x0000_s1026" type="#_x0000_t75" alt="Nafukovací balónky - barevné - 50 ks" href="https://www.darkyhry.cz/6477-nafukovaci-balonky-barevne-" style="position:absolute;left:0;text-align:left;margin-left:627pt;margin-top:24.8pt;width:103.2pt;height:97.85pt;rotation:1162154fd;z-index:-251658240;visibility:visible" wrapcoords="-157 0 -157 21434 21600 21434 21600 0 -157 0" o:button="t">
            <v:fill o:detectmouseclick="t"/>
            <v:imagedata r:id="rId6" o:title=""/>
            <w10:wrap type="through"/>
          </v:shape>
        </w:pict>
      </w:r>
      <w:r w:rsidRPr="00AD5B6A">
        <w:rPr>
          <w:sz w:val="24"/>
          <w:szCs w:val="24"/>
        </w:rPr>
        <w:t xml:space="preserve">       PROGRAMEM PROVÁZÍ PÁJA PAPAGÁJA </w:t>
      </w:r>
      <w:r w:rsidRPr="004E00E4">
        <w:rPr>
          <w:rFonts w:ascii="Gabriola" w:hAnsi="Gabriola"/>
          <w:b/>
          <w:bCs/>
          <w:color w:val="92D050"/>
          <w:sz w:val="24"/>
          <w:szCs w:val="24"/>
        </w:rPr>
        <w:pict>
          <v:shape id="_x0000_i1027" type="#_x0000_t75" alt="e12e93039f2315ccb5ca3e6a9a1eac14_-free-love-clipart-png-clipart-love-png_600-507" style="width:42.75pt;height:37.5pt">
            <v:imagedata r:id="rId7" r:href="rId8"/>
          </v:shape>
        </w:pict>
      </w:r>
      <w:r w:rsidRPr="00AD5B6A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 </w:t>
      </w:r>
      <w:r w:rsidRPr="00AD5B6A">
        <w:rPr>
          <w:sz w:val="24"/>
          <w:szCs w:val="24"/>
        </w:rPr>
        <w:t>KAMARÁDKA VŠECH DĚTÍ.</w:t>
      </w:r>
    </w:p>
    <w:p w:rsidR="0045035D" w:rsidRPr="00AD5B6A" w:rsidRDefault="0045035D" w:rsidP="005C79C1">
      <w:pPr>
        <w:pStyle w:val="ListParagraph"/>
        <w:spacing w:line="240" w:lineRule="auto"/>
        <w:ind w:left="2160"/>
        <w:jc w:val="center"/>
        <w:rPr>
          <w:sz w:val="24"/>
          <w:szCs w:val="24"/>
        </w:rPr>
      </w:pPr>
    </w:p>
    <w:p w:rsidR="0045035D" w:rsidRPr="006935C5" w:rsidRDefault="0045035D" w:rsidP="00AD5B6A">
      <w:pPr>
        <w:pStyle w:val="ListParagraph"/>
        <w:spacing w:line="240" w:lineRule="auto"/>
        <w:ind w:left="2160"/>
        <w:jc w:val="center"/>
        <w:rPr>
          <w:b/>
          <w:color w:val="3366FF"/>
          <w:sz w:val="28"/>
          <w:szCs w:val="28"/>
        </w:rPr>
      </w:pPr>
      <w:r w:rsidRPr="006935C5">
        <w:rPr>
          <w:b/>
          <w:color w:val="3366FF"/>
          <w:sz w:val="28"/>
          <w:szCs w:val="28"/>
        </w:rPr>
        <w:t>Vstupné dobrovolné, možnost občerstvení.</w:t>
      </w:r>
    </w:p>
    <w:sectPr w:rsidR="0045035D" w:rsidRPr="006935C5" w:rsidSect="00467D21">
      <w:pgSz w:w="16838" w:h="11906" w:orient="landscape"/>
      <w:pgMar w:top="1417" w:right="1417" w:bottom="1417" w:left="1417" w:header="708" w:footer="708" w:gutter="0"/>
      <w:pgBorders w:offsetFrom="page">
        <w:top w:val="doubleWave" w:sz="6" w:space="24" w:color="C00000"/>
        <w:left w:val="doubleWave" w:sz="6" w:space="24" w:color="C00000"/>
        <w:bottom w:val="doubleWave" w:sz="6" w:space="24" w:color="C00000"/>
        <w:right w:val="doubleWave" w:sz="6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4949D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A329A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344A4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16E4B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16EA3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45064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220D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FCA9E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1AF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16EE7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3E0559"/>
    <w:multiLevelType w:val="hybridMultilevel"/>
    <w:tmpl w:val="BFE8CBCC"/>
    <w:lvl w:ilvl="0" w:tplc="0405000F">
      <w:start w:val="1"/>
      <w:numFmt w:val="decimal"/>
      <w:lvlText w:val="%1."/>
      <w:lvlJc w:val="left"/>
      <w:pPr>
        <w:ind w:left="42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49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5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6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7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7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8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9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10020" w:hanging="180"/>
      </w:pPr>
      <w:rPr>
        <w:rFonts w:cs="Times New Roman"/>
      </w:rPr>
    </w:lvl>
  </w:abstractNum>
  <w:abstractNum w:abstractNumId="11">
    <w:nsid w:val="148A34C1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2E0003AE"/>
    <w:multiLevelType w:val="hybridMultilevel"/>
    <w:tmpl w:val="A358E458"/>
    <w:lvl w:ilvl="0" w:tplc="0405000B">
      <w:start w:val="1"/>
      <w:numFmt w:val="bullet"/>
      <w:lvlText w:val=""/>
      <w:lvlJc w:val="left"/>
      <w:pPr>
        <w:ind w:left="567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9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71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11430" w:hanging="360"/>
      </w:pPr>
      <w:rPr>
        <w:rFonts w:ascii="Wingdings" w:hAnsi="Wingdings" w:hint="default"/>
      </w:rPr>
    </w:lvl>
  </w:abstractNum>
  <w:abstractNum w:abstractNumId="13">
    <w:nsid w:val="2E727ABF"/>
    <w:multiLevelType w:val="hybridMultilevel"/>
    <w:tmpl w:val="7A9E6900"/>
    <w:lvl w:ilvl="0" w:tplc="0405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>
    <w:nsid w:val="321179F1"/>
    <w:multiLevelType w:val="hybridMultilevel"/>
    <w:tmpl w:val="F132AB4E"/>
    <w:lvl w:ilvl="0" w:tplc="0405000B">
      <w:start w:val="1"/>
      <w:numFmt w:val="bullet"/>
      <w:lvlText w:val=""/>
      <w:lvlJc w:val="left"/>
      <w:pPr>
        <w:ind w:left="42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5">
    <w:nsid w:val="388B7928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495171B0"/>
    <w:multiLevelType w:val="multilevel"/>
    <w:tmpl w:val="A6023B3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59585A13"/>
    <w:multiLevelType w:val="hybridMultilevel"/>
    <w:tmpl w:val="B04A7F22"/>
    <w:lvl w:ilvl="0" w:tplc="0405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5AA35A63"/>
    <w:multiLevelType w:val="hybridMultilevel"/>
    <w:tmpl w:val="5810F366"/>
    <w:lvl w:ilvl="0" w:tplc="0405000B">
      <w:start w:val="1"/>
      <w:numFmt w:val="bullet"/>
      <w:lvlText w:val=""/>
      <w:lvlJc w:val="left"/>
      <w:pPr>
        <w:ind w:left="63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5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22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99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6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38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12105" w:hanging="360"/>
      </w:pPr>
      <w:rPr>
        <w:rFonts w:ascii="Wingdings" w:hAnsi="Wingdings" w:hint="default"/>
      </w:rPr>
    </w:lvl>
  </w:abstractNum>
  <w:abstractNum w:abstractNumId="19">
    <w:nsid w:val="68C1760E"/>
    <w:multiLevelType w:val="hybridMultilevel"/>
    <w:tmpl w:val="94F29002"/>
    <w:lvl w:ilvl="0" w:tplc="0405000B">
      <w:start w:val="1"/>
      <w:numFmt w:val="bullet"/>
      <w:lvlText w:val=""/>
      <w:lvlJc w:val="left"/>
      <w:pPr>
        <w:ind w:left="567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9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71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1143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6"/>
  </w:num>
  <w:num w:numId="4">
    <w:abstractNumId w:val="18"/>
  </w:num>
  <w:num w:numId="5">
    <w:abstractNumId w:val="13"/>
  </w:num>
  <w:num w:numId="6">
    <w:abstractNumId w:val="12"/>
  </w:num>
  <w:num w:numId="7">
    <w:abstractNumId w:val="17"/>
  </w:num>
  <w:num w:numId="8">
    <w:abstractNumId w:val="19"/>
  </w:num>
  <w:num w:numId="9">
    <w:abstractNumId w:val="10"/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2BC6"/>
    <w:rsid w:val="000323F8"/>
    <w:rsid w:val="00076604"/>
    <w:rsid w:val="00094E95"/>
    <w:rsid w:val="000E1543"/>
    <w:rsid w:val="00194065"/>
    <w:rsid w:val="00207E34"/>
    <w:rsid w:val="00240941"/>
    <w:rsid w:val="00274964"/>
    <w:rsid w:val="00301AC2"/>
    <w:rsid w:val="00314FDB"/>
    <w:rsid w:val="00383466"/>
    <w:rsid w:val="003C755F"/>
    <w:rsid w:val="003E47A4"/>
    <w:rsid w:val="00403484"/>
    <w:rsid w:val="00412C29"/>
    <w:rsid w:val="00422BC6"/>
    <w:rsid w:val="0045035D"/>
    <w:rsid w:val="00467D21"/>
    <w:rsid w:val="004908C2"/>
    <w:rsid w:val="004E00E4"/>
    <w:rsid w:val="004F7FC6"/>
    <w:rsid w:val="00512A3B"/>
    <w:rsid w:val="00546281"/>
    <w:rsid w:val="00581295"/>
    <w:rsid w:val="005A2260"/>
    <w:rsid w:val="005A599D"/>
    <w:rsid w:val="005C79C1"/>
    <w:rsid w:val="005F7ABF"/>
    <w:rsid w:val="006038DE"/>
    <w:rsid w:val="006247E4"/>
    <w:rsid w:val="00625227"/>
    <w:rsid w:val="00655C0D"/>
    <w:rsid w:val="006935C5"/>
    <w:rsid w:val="006F7672"/>
    <w:rsid w:val="007227AF"/>
    <w:rsid w:val="00873B69"/>
    <w:rsid w:val="00911F3C"/>
    <w:rsid w:val="00915DB5"/>
    <w:rsid w:val="00927C69"/>
    <w:rsid w:val="0098244C"/>
    <w:rsid w:val="009F3A1C"/>
    <w:rsid w:val="00A5040A"/>
    <w:rsid w:val="00AA68F9"/>
    <w:rsid w:val="00AD5B6A"/>
    <w:rsid w:val="00B10BD3"/>
    <w:rsid w:val="00B554F4"/>
    <w:rsid w:val="00BF701B"/>
    <w:rsid w:val="00CE188F"/>
    <w:rsid w:val="00D76A20"/>
    <w:rsid w:val="00D80ADF"/>
    <w:rsid w:val="00D948F3"/>
    <w:rsid w:val="00DC1DBF"/>
    <w:rsid w:val="00E4618D"/>
    <w:rsid w:val="00ED0388"/>
    <w:rsid w:val="00F43FD6"/>
    <w:rsid w:val="00F93567"/>
    <w:rsid w:val="00FB0DE0"/>
    <w:rsid w:val="00FC1629"/>
    <w:rsid w:val="00FC7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A3B"/>
    <w:pPr>
      <w:spacing w:after="200" w:line="240" w:lineRule="exact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2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2B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10B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398F4.7A75828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78</Words>
  <Characters>461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ŠIMONOVICE ZVE VŠECHNY MALÉ I VĚTŠÍ DĚTI NA</dc:title>
  <dc:subject/>
  <dc:creator>CzechPoint</dc:creator>
  <cp:keywords/>
  <dc:description/>
  <cp:lastModifiedBy>Simonovice</cp:lastModifiedBy>
  <cp:revision>2</cp:revision>
  <cp:lastPrinted>2018-01-29T17:17:00Z</cp:lastPrinted>
  <dcterms:created xsi:type="dcterms:W3CDTF">2018-01-29T17:21:00Z</dcterms:created>
  <dcterms:modified xsi:type="dcterms:W3CDTF">2018-01-29T17:21:00Z</dcterms:modified>
</cp:coreProperties>
</file>